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F8" w:rsidRDefault="00C338F8"/>
    <w:p w:rsidR="00C97234" w:rsidRDefault="001B0D48" w:rsidP="00C338F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05pt;height:67pt">
            <v:imagedata r:id="rId5" o:title="W H P S Green"/>
          </v:shape>
        </w:pict>
      </w:r>
    </w:p>
    <w:p w:rsidR="00C338F8" w:rsidRPr="00000CB7" w:rsidRDefault="003F0199" w:rsidP="00B574E7">
      <w:pPr>
        <w:jc w:val="center"/>
        <w:rPr>
          <w:b/>
          <w:sz w:val="48"/>
          <w:szCs w:val="48"/>
        </w:rPr>
      </w:pPr>
      <w:r w:rsidRPr="00000CB7">
        <w:rPr>
          <w:b/>
          <w:sz w:val="48"/>
          <w:szCs w:val="48"/>
        </w:rPr>
        <w:t>ANNUAL GENERAL MEETING</w:t>
      </w:r>
    </w:p>
    <w:p w:rsidR="003F0199" w:rsidRPr="00000CB7" w:rsidRDefault="003C4220" w:rsidP="00C2704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Friday 1</w:t>
      </w:r>
      <w:r w:rsidRPr="003C4220">
        <w:rPr>
          <w:b/>
          <w:sz w:val="48"/>
          <w:szCs w:val="48"/>
          <w:vertAlign w:val="superscript"/>
        </w:rPr>
        <w:t>st</w:t>
      </w:r>
      <w:r>
        <w:rPr>
          <w:b/>
          <w:sz w:val="48"/>
          <w:szCs w:val="48"/>
        </w:rPr>
        <w:t xml:space="preserve"> February </w:t>
      </w:r>
      <w:r w:rsidR="00DF5025">
        <w:rPr>
          <w:b/>
          <w:sz w:val="48"/>
          <w:szCs w:val="48"/>
        </w:rPr>
        <w:t>2019</w:t>
      </w:r>
    </w:p>
    <w:p w:rsidR="003F0199" w:rsidRDefault="00C27049" w:rsidP="00C2704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 Mary’s Church Hall</w:t>
      </w:r>
    </w:p>
    <w:p w:rsidR="00C27049" w:rsidRDefault="00C27049" w:rsidP="00C2704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Church Street</w:t>
      </w:r>
    </w:p>
    <w:p w:rsidR="00C27049" w:rsidRDefault="00C27049" w:rsidP="00C2704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Dover</w:t>
      </w:r>
    </w:p>
    <w:p w:rsidR="00C27049" w:rsidRPr="00000CB7" w:rsidRDefault="00C27049" w:rsidP="00B574E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CT16 1BY</w:t>
      </w:r>
    </w:p>
    <w:p w:rsidR="00000CB7" w:rsidRDefault="00000CB7" w:rsidP="00B574E7">
      <w:pPr>
        <w:jc w:val="center"/>
        <w:rPr>
          <w:b/>
          <w:sz w:val="32"/>
          <w:szCs w:val="32"/>
        </w:rPr>
      </w:pPr>
    </w:p>
    <w:p w:rsidR="003F0199" w:rsidRDefault="00DF5025" w:rsidP="00447654">
      <w:pPr>
        <w:spacing w:after="12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19:00 - 19:15</w:t>
      </w:r>
      <w:r w:rsidR="00027E7A">
        <w:rPr>
          <w:b/>
          <w:sz w:val="32"/>
          <w:szCs w:val="32"/>
        </w:rPr>
        <w:tab/>
      </w:r>
      <w:r w:rsidR="003F0199">
        <w:rPr>
          <w:b/>
          <w:sz w:val="32"/>
          <w:szCs w:val="32"/>
        </w:rPr>
        <w:t>A</w:t>
      </w:r>
      <w:r w:rsidR="00000CB7">
        <w:rPr>
          <w:b/>
          <w:sz w:val="32"/>
          <w:szCs w:val="32"/>
        </w:rPr>
        <w:t xml:space="preserve">nnual </w:t>
      </w:r>
      <w:r w:rsidR="003F0199">
        <w:rPr>
          <w:b/>
          <w:sz w:val="32"/>
          <w:szCs w:val="32"/>
        </w:rPr>
        <w:t>G</w:t>
      </w:r>
      <w:r w:rsidR="00000CB7">
        <w:rPr>
          <w:b/>
          <w:sz w:val="32"/>
          <w:szCs w:val="32"/>
        </w:rPr>
        <w:t xml:space="preserve">eneral </w:t>
      </w:r>
      <w:r w:rsidR="003F0199">
        <w:rPr>
          <w:b/>
          <w:sz w:val="32"/>
          <w:szCs w:val="32"/>
        </w:rPr>
        <w:t>M</w:t>
      </w:r>
      <w:r w:rsidR="00000CB7">
        <w:rPr>
          <w:b/>
          <w:sz w:val="32"/>
          <w:szCs w:val="32"/>
        </w:rPr>
        <w:t>eeting</w:t>
      </w:r>
    </w:p>
    <w:p w:rsidR="003F0199" w:rsidRDefault="00447654" w:rsidP="00447654">
      <w:pPr>
        <w:spacing w:after="12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19:15 – 19:40</w:t>
      </w:r>
      <w:r w:rsidR="00027E7A">
        <w:rPr>
          <w:b/>
          <w:sz w:val="32"/>
          <w:szCs w:val="32"/>
        </w:rPr>
        <w:tab/>
      </w:r>
      <w:r w:rsidR="003C4220">
        <w:rPr>
          <w:b/>
          <w:sz w:val="32"/>
          <w:szCs w:val="32"/>
        </w:rPr>
        <w:t>Summary of WHPS activities 2018</w:t>
      </w:r>
      <w:r w:rsidR="003F0199">
        <w:rPr>
          <w:b/>
          <w:sz w:val="32"/>
          <w:szCs w:val="32"/>
        </w:rPr>
        <w:t xml:space="preserve"> – Mick Orchard</w:t>
      </w:r>
    </w:p>
    <w:p w:rsidR="00663DB8" w:rsidRDefault="00447654" w:rsidP="00447654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19:40 – 20:15</w:t>
      </w:r>
      <w:r w:rsidR="00C27049">
        <w:rPr>
          <w:b/>
          <w:sz w:val="32"/>
          <w:szCs w:val="32"/>
        </w:rPr>
        <w:t xml:space="preserve"> </w:t>
      </w:r>
      <w:r w:rsidR="00663DB8">
        <w:rPr>
          <w:b/>
          <w:sz w:val="32"/>
          <w:szCs w:val="32"/>
        </w:rPr>
        <w:t xml:space="preserve"> </w:t>
      </w:r>
      <w:r w:rsidR="007805F1">
        <w:rPr>
          <w:b/>
          <w:sz w:val="32"/>
          <w:szCs w:val="32"/>
        </w:rPr>
        <w:tab/>
      </w:r>
      <w:r w:rsidR="003C4220">
        <w:rPr>
          <w:b/>
          <w:sz w:val="32"/>
          <w:szCs w:val="32"/>
        </w:rPr>
        <w:t>Foreign Soldiers at the Western Heights – Andy Rayner</w:t>
      </w:r>
    </w:p>
    <w:p w:rsidR="003C4220" w:rsidRDefault="003C4220" w:rsidP="00447654">
      <w:pPr>
        <w:spacing w:after="0" w:line="240" w:lineRule="auto"/>
        <w:rPr>
          <w:b/>
          <w:color w:val="FF0000"/>
          <w:sz w:val="32"/>
          <w:szCs w:val="32"/>
        </w:rPr>
      </w:pPr>
    </w:p>
    <w:p w:rsidR="003F0199" w:rsidRDefault="00447654" w:rsidP="00447654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20:15 – 20:30</w:t>
      </w:r>
      <w:r w:rsidR="00027E7A" w:rsidRPr="007805F1">
        <w:rPr>
          <w:b/>
          <w:color w:val="FF0000"/>
          <w:sz w:val="32"/>
          <w:szCs w:val="32"/>
        </w:rPr>
        <w:tab/>
      </w:r>
      <w:r w:rsidR="00C27049" w:rsidRPr="007805F1">
        <w:rPr>
          <w:b/>
          <w:color w:val="FF0000"/>
          <w:sz w:val="32"/>
          <w:szCs w:val="32"/>
        </w:rPr>
        <w:t>Refreshments</w:t>
      </w:r>
    </w:p>
    <w:p w:rsidR="007805F1" w:rsidRDefault="007805F1" w:rsidP="00447654">
      <w:pPr>
        <w:spacing w:after="0" w:line="240" w:lineRule="auto"/>
        <w:rPr>
          <w:b/>
          <w:color w:val="FF0000"/>
          <w:sz w:val="32"/>
          <w:szCs w:val="32"/>
        </w:rPr>
      </w:pPr>
    </w:p>
    <w:p w:rsidR="003C4220" w:rsidRDefault="00447654" w:rsidP="00447654">
      <w:pPr>
        <w:spacing w:after="0" w:line="240" w:lineRule="auto"/>
        <w:ind w:left="1985" w:hanging="1985"/>
        <w:rPr>
          <w:b/>
          <w:sz w:val="32"/>
          <w:szCs w:val="32"/>
        </w:rPr>
      </w:pPr>
      <w:r>
        <w:rPr>
          <w:b/>
          <w:sz w:val="32"/>
          <w:szCs w:val="32"/>
        </w:rPr>
        <w:t>20:30</w:t>
      </w:r>
      <w:r w:rsidR="00C27049">
        <w:rPr>
          <w:b/>
          <w:sz w:val="32"/>
          <w:szCs w:val="32"/>
        </w:rPr>
        <w:t xml:space="preserve"> – 2</w:t>
      </w:r>
      <w:r w:rsidR="003C4220">
        <w:rPr>
          <w:b/>
          <w:sz w:val="32"/>
          <w:szCs w:val="32"/>
        </w:rPr>
        <w:t>1</w:t>
      </w:r>
      <w:r w:rsidR="00C27049">
        <w:rPr>
          <w:b/>
          <w:sz w:val="32"/>
          <w:szCs w:val="32"/>
        </w:rPr>
        <w:t>:</w:t>
      </w:r>
      <w:r w:rsidR="00DF5025">
        <w:rPr>
          <w:b/>
          <w:sz w:val="32"/>
          <w:szCs w:val="32"/>
        </w:rPr>
        <w:t>30</w:t>
      </w:r>
      <w:r w:rsidR="003C42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Hear how Dover’s Forgotten Commando Raid links to the Drop Redoubt and how previously undiscovered graffiti in the fort became a BBC Documentary - </w:t>
      </w:r>
      <w:r w:rsidR="003C4220">
        <w:rPr>
          <w:b/>
          <w:sz w:val="32"/>
          <w:szCs w:val="32"/>
        </w:rPr>
        <w:t>Phil Eyden</w:t>
      </w:r>
    </w:p>
    <w:p w:rsidR="003C4220" w:rsidRDefault="003C4220" w:rsidP="00447654">
      <w:pPr>
        <w:spacing w:after="0" w:line="240" w:lineRule="auto"/>
        <w:rPr>
          <w:b/>
          <w:sz w:val="32"/>
          <w:szCs w:val="32"/>
        </w:rPr>
      </w:pPr>
    </w:p>
    <w:p w:rsidR="003C4220" w:rsidRDefault="003C4220" w:rsidP="00447654">
      <w:pPr>
        <w:spacing w:after="0" w:line="240" w:lineRule="auto"/>
        <w:ind w:left="1265" w:firstLine="7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The Lost Commando Raid – Screening</w:t>
      </w:r>
    </w:p>
    <w:p w:rsidR="003C4220" w:rsidRDefault="003C4220" w:rsidP="00447654">
      <w:pPr>
        <w:spacing w:after="0" w:line="240" w:lineRule="auto"/>
        <w:rPr>
          <w:b/>
          <w:sz w:val="32"/>
          <w:szCs w:val="32"/>
        </w:rPr>
      </w:pPr>
    </w:p>
    <w:p w:rsidR="00C27049" w:rsidRDefault="003C4220" w:rsidP="00447654">
      <w:pPr>
        <w:spacing w:after="0" w:line="240" w:lineRule="auto"/>
        <w:ind w:left="1265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Q&amp;A with the </w:t>
      </w:r>
      <w:r w:rsidR="00447654">
        <w:rPr>
          <w:b/>
          <w:sz w:val="32"/>
          <w:szCs w:val="32"/>
        </w:rPr>
        <w:t xml:space="preserve">BBC </w:t>
      </w:r>
      <w:r>
        <w:rPr>
          <w:b/>
          <w:sz w:val="32"/>
          <w:szCs w:val="32"/>
        </w:rPr>
        <w:t>Director Sam Supple</w:t>
      </w:r>
      <w:r w:rsidR="00DF5025">
        <w:rPr>
          <w:b/>
          <w:sz w:val="32"/>
          <w:szCs w:val="32"/>
        </w:rPr>
        <w:t xml:space="preserve"> &amp; Phil Eyden</w:t>
      </w:r>
      <w:r w:rsidR="00C27049">
        <w:rPr>
          <w:b/>
          <w:sz w:val="32"/>
          <w:szCs w:val="32"/>
        </w:rPr>
        <w:t xml:space="preserve"> </w:t>
      </w:r>
    </w:p>
    <w:p w:rsidR="007805F1" w:rsidRDefault="007805F1" w:rsidP="007805F1">
      <w:pPr>
        <w:spacing w:after="0" w:line="360" w:lineRule="auto"/>
        <w:jc w:val="center"/>
        <w:rPr>
          <w:b/>
          <w:sz w:val="32"/>
          <w:szCs w:val="32"/>
        </w:rPr>
      </w:pPr>
    </w:p>
    <w:p w:rsidR="00663DB8" w:rsidRPr="00663DB8" w:rsidRDefault="00663DB8" w:rsidP="007805F1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663DB8">
        <w:rPr>
          <w:b/>
          <w:color w:val="FF0000"/>
          <w:sz w:val="32"/>
          <w:szCs w:val="32"/>
        </w:rPr>
        <w:t>VISTORS WELCOME - FREE TO ALL</w:t>
      </w:r>
    </w:p>
    <w:p w:rsidR="00663DB8" w:rsidRPr="00663DB8" w:rsidRDefault="00663DB8" w:rsidP="007805F1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6520"/>
        <w:gridCol w:w="1984"/>
      </w:tblGrid>
      <w:tr w:rsidR="005B01B2" w:rsidTr="005B01B2">
        <w:trPr>
          <w:jc w:val="center"/>
        </w:trPr>
        <w:tc>
          <w:tcPr>
            <w:tcW w:w="1986" w:type="dxa"/>
            <w:vMerge w:val="restart"/>
          </w:tcPr>
          <w:p w:rsidR="005B01B2" w:rsidRDefault="005B01B2">
            <w:r w:rsidRPr="007B2767">
              <w:rPr>
                <w:noProof/>
                <w:lang w:eastAsia="en-GB"/>
              </w:rPr>
              <w:drawing>
                <wp:inline distT="0" distB="0" distL="0" distR="0" wp14:anchorId="4BB34D64" wp14:editId="38ACD5E9">
                  <wp:extent cx="859809" cy="859809"/>
                  <wp:effectExtent l="0" t="0" r="0" b="0"/>
                  <wp:docPr id="2" name="Picture 2" descr="C:\Users\Paul\Downloads\qrcode.32467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\Downloads\qrcode.32467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99" cy="8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5B01B2" w:rsidRPr="005B01B2" w:rsidRDefault="001B0D48" w:rsidP="005B01B2">
            <w:pPr>
              <w:jc w:val="center"/>
              <w:rPr>
                <w:rFonts w:ascii="Segoe UI" w:hAnsi="Segoe UI" w:cs="Segoe UI"/>
                <w:b/>
                <w:color w:val="000000"/>
                <w:sz w:val="32"/>
                <w:szCs w:val="32"/>
              </w:rPr>
            </w:pPr>
            <w:hyperlink r:id="rId7" w:history="1">
              <w:r w:rsidR="005B01B2" w:rsidRPr="005B01B2">
                <w:rPr>
                  <w:rStyle w:val="Hyperlink"/>
                  <w:rFonts w:ascii="Segoe UI" w:hAnsi="Segoe UI" w:cs="Segoe UI"/>
                  <w:b/>
                  <w:sz w:val="32"/>
                  <w:szCs w:val="32"/>
                </w:rPr>
                <w:t>www.doverwesternheights.org</w:t>
              </w:r>
            </w:hyperlink>
          </w:p>
          <w:p w:rsidR="005B01B2" w:rsidRPr="005B01B2" w:rsidRDefault="005B01B2" w:rsidP="005B01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</w:tcPr>
          <w:p w:rsidR="005B01B2" w:rsidRDefault="005B01B2">
            <w:r w:rsidRPr="00D1630C">
              <w:rPr>
                <w:noProof/>
                <w:lang w:eastAsia="en-GB"/>
              </w:rPr>
              <w:drawing>
                <wp:inline distT="0" distB="0" distL="0" distR="0" wp14:anchorId="2ED28551" wp14:editId="5D514F50">
                  <wp:extent cx="789722" cy="789722"/>
                  <wp:effectExtent l="0" t="0" r="0" b="0"/>
                  <wp:docPr id="1" name="Picture 1" descr="C:\Users\Paul\Downloads\qrcode.32467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\Downloads\qrcode.32467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51" cy="79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1B2" w:rsidTr="005B01B2">
        <w:trPr>
          <w:jc w:val="center"/>
        </w:trPr>
        <w:tc>
          <w:tcPr>
            <w:tcW w:w="1986" w:type="dxa"/>
            <w:vMerge/>
          </w:tcPr>
          <w:p w:rsidR="005B01B2" w:rsidRDefault="005B01B2"/>
        </w:tc>
        <w:tc>
          <w:tcPr>
            <w:tcW w:w="6520" w:type="dxa"/>
          </w:tcPr>
          <w:p w:rsidR="005B01B2" w:rsidRPr="005B01B2" w:rsidRDefault="001B0D48" w:rsidP="005B01B2">
            <w:pPr>
              <w:jc w:val="center"/>
              <w:rPr>
                <w:b/>
                <w:sz w:val="32"/>
                <w:szCs w:val="32"/>
              </w:rPr>
            </w:pPr>
            <w:hyperlink r:id="rId9" w:history="1">
              <w:r w:rsidR="005B01B2" w:rsidRPr="005B01B2">
                <w:rPr>
                  <w:rStyle w:val="Hyperlink"/>
                  <w:b/>
                  <w:sz w:val="32"/>
                  <w:szCs w:val="32"/>
                </w:rPr>
                <w:t>www.facebook.com/groups/westernHeights/</w:t>
              </w:r>
            </w:hyperlink>
            <w:r w:rsidR="005B01B2" w:rsidRPr="005B01B2">
              <w:rPr>
                <w:b/>
                <w:sz w:val="32"/>
                <w:szCs w:val="32"/>
              </w:rPr>
              <w:t xml:space="preserve"> </w:t>
            </w:r>
          </w:p>
          <w:p w:rsidR="005B01B2" w:rsidRPr="005B01B2" w:rsidRDefault="005B01B2" w:rsidP="005B01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5B01B2" w:rsidRDefault="005B01B2"/>
        </w:tc>
      </w:tr>
    </w:tbl>
    <w:p w:rsidR="00D1630C" w:rsidRDefault="00D1630C" w:rsidP="00663DB8"/>
    <w:sectPr w:rsidR="00D1630C" w:rsidSect="00447654">
      <w:pgSz w:w="11906" w:h="16838"/>
      <w:pgMar w:top="142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568E4"/>
    <w:multiLevelType w:val="multilevel"/>
    <w:tmpl w:val="9EFA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E7"/>
    <w:rsid w:val="00000CB7"/>
    <w:rsid w:val="00027E7A"/>
    <w:rsid w:val="001B0D48"/>
    <w:rsid w:val="002452DD"/>
    <w:rsid w:val="003C4220"/>
    <w:rsid w:val="003F0199"/>
    <w:rsid w:val="00447654"/>
    <w:rsid w:val="004D33D7"/>
    <w:rsid w:val="004D7118"/>
    <w:rsid w:val="005B01B2"/>
    <w:rsid w:val="00663DB8"/>
    <w:rsid w:val="00695DE0"/>
    <w:rsid w:val="006A391D"/>
    <w:rsid w:val="006F1957"/>
    <w:rsid w:val="007805F1"/>
    <w:rsid w:val="007B2767"/>
    <w:rsid w:val="00B574E7"/>
    <w:rsid w:val="00C27049"/>
    <w:rsid w:val="00C338F8"/>
    <w:rsid w:val="00C93582"/>
    <w:rsid w:val="00C97234"/>
    <w:rsid w:val="00CC18FD"/>
    <w:rsid w:val="00D1630C"/>
    <w:rsid w:val="00DF5025"/>
    <w:rsid w:val="00F8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E1DD1CC-4C6E-4C70-94B7-4693B824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doverwesternheigh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roups/westernHe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CE76E076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Wells</dc:creator>
  <cp:keywords/>
  <dc:description/>
  <cp:lastModifiedBy>Orchard, Michael [HMPS]</cp:lastModifiedBy>
  <cp:revision>3</cp:revision>
  <cp:lastPrinted>2015-12-20T20:26:00Z</cp:lastPrinted>
  <dcterms:created xsi:type="dcterms:W3CDTF">2019-01-11T16:07:00Z</dcterms:created>
  <dcterms:modified xsi:type="dcterms:W3CDTF">2019-01-14T11:49:00Z</dcterms:modified>
</cp:coreProperties>
</file>